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F21A" w14:textId="77777777" w:rsidR="00DA3BEA" w:rsidRDefault="00DA3BEA" w:rsidP="001257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irst table contains information about name and date. Second table contains homework schedule"/>
      </w:tblPr>
      <w:tblGrid>
        <w:gridCol w:w="13202"/>
      </w:tblGrid>
      <w:tr w:rsidR="00F96792" w:rsidRPr="00EC256D" w14:paraId="0DE2710E" w14:textId="77777777" w:rsidTr="001F43E2">
        <w:trPr>
          <w:trHeight w:val="20"/>
        </w:trPr>
        <w:tc>
          <w:tcPr>
            <w:tcW w:w="0" w:type="auto"/>
            <w:tcMar>
              <w:bottom w:w="216" w:type="dxa"/>
            </w:tcMar>
          </w:tcPr>
          <w:p w14:paraId="5910C66E" w14:textId="77777777" w:rsidR="00F96792" w:rsidRPr="00A434BB" w:rsidRDefault="0078709B" w:rsidP="00D826C2">
            <w:pPr>
              <w:pStyle w:val="Heading1"/>
              <w:rPr>
                <w:sz w:val="48"/>
                <w:szCs w:val="48"/>
              </w:rPr>
            </w:pPr>
            <w:r w:rsidRPr="00A434BB">
              <w:rPr>
                <w:sz w:val="48"/>
                <w:szCs w:val="48"/>
              </w:rPr>
              <w:t>SUMMER DANCE CAMP 2022</w:t>
            </w:r>
          </w:p>
          <w:p w14:paraId="739954E1" w14:textId="77777777" w:rsidR="0078709B" w:rsidRPr="00A434BB" w:rsidRDefault="0078709B" w:rsidP="001257BF">
            <w:pPr>
              <w:rPr>
                <w:i/>
                <w:iCs/>
                <w:sz w:val="40"/>
                <w:szCs w:val="40"/>
              </w:rPr>
            </w:pPr>
            <w:r w:rsidRPr="00A434BB">
              <w:rPr>
                <w:i/>
                <w:iCs/>
                <w:sz w:val="40"/>
                <w:szCs w:val="40"/>
              </w:rPr>
              <w:t>JUNE 20</w:t>
            </w:r>
            <w:r w:rsidRPr="00A434BB">
              <w:rPr>
                <w:i/>
                <w:iCs/>
                <w:sz w:val="40"/>
                <w:szCs w:val="40"/>
                <w:vertAlign w:val="superscript"/>
              </w:rPr>
              <w:t>TH</w:t>
            </w:r>
            <w:r w:rsidRPr="00A434BB">
              <w:rPr>
                <w:i/>
                <w:iCs/>
                <w:sz w:val="40"/>
                <w:szCs w:val="40"/>
              </w:rPr>
              <w:t xml:space="preserve"> – AUGUST 12</w:t>
            </w:r>
            <w:r w:rsidRPr="00A434BB">
              <w:rPr>
                <w:i/>
                <w:iCs/>
                <w:sz w:val="40"/>
                <w:szCs w:val="40"/>
                <w:vertAlign w:val="superscript"/>
              </w:rPr>
              <w:t>TH</w:t>
            </w:r>
            <w:r w:rsidRPr="00A434BB">
              <w:rPr>
                <w:i/>
                <w:iCs/>
                <w:sz w:val="40"/>
                <w:szCs w:val="40"/>
              </w:rPr>
              <w:t>, 2022</w:t>
            </w:r>
          </w:p>
          <w:p w14:paraId="5C5A43A8" w14:textId="77777777" w:rsidR="00D17D5A" w:rsidRPr="00D17D5A" w:rsidRDefault="0078709B" w:rsidP="001257BF">
            <w:pPr>
              <w:rPr>
                <w:b/>
                <w:bCs/>
                <w:sz w:val="28"/>
                <w:szCs w:val="28"/>
              </w:rPr>
            </w:pPr>
            <w:r w:rsidRPr="00A434BB">
              <w:rPr>
                <w:b/>
                <w:bCs/>
                <w:sz w:val="36"/>
                <w:szCs w:val="36"/>
              </w:rPr>
              <w:t>FOR MORE INFO EMAIL OR CALL US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hyperlink r:id="rId7" w:history="1">
              <w:r w:rsidRPr="00A434BB">
                <w:rPr>
                  <w:rStyle w:val="Hyperlink"/>
                  <w:b/>
                  <w:bCs/>
                  <w:sz w:val="36"/>
                  <w:szCs w:val="36"/>
                </w:rPr>
                <w:t>rhythmicda@gmail.com</w:t>
              </w:r>
            </w:hyperlink>
            <w:r w:rsidRPr="00A434BB">
              <w:rPr>
                <w:b/>
                <w:bCs/>
                <w:sz w:val="36"/>
                <w:szCs w:val="36"/>
              </w:rPr>
              <w:t xml:space="preserve"> / 786-414-5509</w:t>
            </w:r>
          </w:p>
        </w:tc>
      </w:tr>
      <w:tr w:rsidR="00AE2CC5" w:rsidRPr="00EC256D" w14:paraId="140C7CDE" w14:textId="77777777" w:rsidTr="001F43E2">
        <w:trPr>
          <w:trHeight w:val="20"/>
        </w:trPr>
        <w:tc>
          <w:tcPr>
            <w:tcW w:w="0" w:type="auto"/>
            <w:tcMar>
              <w:bottom w:w="216" w:type="dxa"/>
            </w:tcMar>
          </w:tcPr>
          <w:p w14:paraId="06A8C7FA" w14:textId="77777777" w:rsidR="00AE2CC5" w:rsidRPr="00AE2CC5" w:rsidRDefault="00AE2CC5" w:rsidP="00AE2CC5"/>
        </w:tc>
      </w:tr>
    </w:tbl>
    <w:tbl>
      <w:tblPr>
        <w:tblpPr w:leftFromText="180" w:rightFromText="180" w:vertAnchor="page" w:horzAnchor="margin" w:tblpY="3692"/>
        <w:tblW w:w="18170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  <w:tblDescription w:val="First table contains information about name and date. Second table contains homework schedule"/>
      </w:tblPr>
      <w:tblGrid>
        <w:gridCol w:w="2462"/>
        <w:gridCol w:w="2891"/>
        <w:gridCol w:w="2917"/>
        <w:gridCol w:w="2970"/>
        <w:gridCol w:w="2880"/>
        <w:gridCol w:w="4050"/>
      </w:tblGrid>
      <w:tr w:rsidR="009A64A4" w:rsidRPr="000A2B55" w14:paraId="4810B606" w14:textId="77777777" w:rsidTr="008F18BB">
        <w:trPr>
          <w:trHeight w:val="601"/>
          <w:tblHeader/>
        </w:trPr>
        <w:tc>
          <w:tcPr>
            <w:tcW w:w="2462" w:type="dxa"/>
            <w:shd w:val="clear" w:color="auto" w:fill="D883FF"/>
            <w:vAlign w:val="center"/>
          </w:tcPr>
          <w:p w14:paraId="3E1F0938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CLASS / TIME</w:t>
            </w:r>
          </w:p>
        </w:tc>
        <w:tc>
          <w:tcPr>
            <w:tcW w:w="2891" w:type="dxa"/>
            <w:shd w:val="clear" w:color="auto" w:fill="D883FF"/>
            <w:vAlign w:val="center"/>
          </w:tcPr>
          <w:p w14:paraId="47B18881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917" w:type="dxa"/>
            <w:shd w:val="clear" w:color="auto" w:fill="D883FF"/>
            <w:vAlign w:val="center"/>
          </w:tcPr>
          <w:p w14:paraId="00CE8A91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70" w:type="dxa"/>
            <w:shd w:val="clear" w:color="auto" w:fill="D883FF"/>
            <w:vAlign w:val="center"/>
          </w:tcPr>
          <w:p w14:paraId="0EA69E04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80" w:type="dxa"/>
            <w:shd w:val="clear" w:color="auto" w:fill="D883FF"/>
            <w:vAlign w:val="center"/>
          </w:tcPr>
          <w:p w14:paraId="2908C1EB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4050" w:type="dxa"/>
            <w:shd w:val="clear" w:color="auto" w:fill="D883FF"/>
            <w:vAlign w:val="center"/>
          </w:tcPr>
          <w:p w14:paraId="500417C5" w14:textId="77777777" w:rsidR="00F96792" w:rsidRPr="009A64A4" w:rsidRDefault="000559AA" w:rsidP="000704C2">
            <w:pPr>
              <w:pStyle w:val="Heading3"/>
              <w:rPr>
                <w:b/>
                <w:bCs/>
                <w:sz w:val="32"/>
                <w:szCs w:val="32"/>
              </w:rPr>
            </w:pPr>
            <w:r w:rsidRPr="009A64A4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9A64A4" w:rsidRPr="000A2B55" w14:paraId="1F4AEC17" w14:textId="77777777" w:rsidTr="000704C2">
        <w:trPr>
          <w:trHeight w:val="559"/>
        </w:trPr>
        <w:tc>
          <w:tcPr>
            <w:tcW w:w="2462" w:type="dxa"/>
            <w:shd w:val="clear" w:color="auto" w:fill="F2F2F2" w:themeFill="background1" w:themeFillShade="F2"/>
          </w:tcPr>
          <w:p w14:paraId="1006244C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1</w:t>
            </w:r>
            <w:r w:rsidRPr="009A64A4">
              <w:rPr>
                <w:sz w:val="28"/>
                <w:szCs w:val="28"/>
                <w:vertAlign w:val="superscript"/>
              </w:rPr>
              <w:t>st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4423D10E" w14:textId="4CEF3662" w:rsidR="000559A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9:30-10:30</w:t>
            </w:r>
          </w:p>
        </w:tc>
        <w:tc>
          <w:tcPr>
            <w:tcW w:w="2891" w:type="dxa"/>
            <w:shd w:val="clear" w:color="auto" w:fill="auto"/>
          </w:tcPr>
          <w:p w14:paraId="2D17EDDD" w14:textId="77777777" w:rsidR="000559A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0A0D00B8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2970" w:type="dxa"/>
            <w:shd w:val="clear" w:color="auto" w:fill="auto"/>
          </w:tcPr>
          <w:p w14:paraId="2FE1469F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05F08F1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  <w:tc>
          <w:tcPr>
            <w:tcW w:w="4050" w:type="dxa"/>
            <w:shd w:val="clear" w:color="auto" w:fill="auto"/>
          </w:tcPr>
          <w:p w14:paraId="08E6F4D3" w14:textId="77777777" w:rsidR="000559AA" w:rsidRPr="0043491F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HIP HOP</w:t>
            </w:r>
          </w:p>
        </w:tc>
      </w:tr>
      <w:tr w:rsidR="009A64A4" w:rsidRPr="000A2B55" w14:paraId="1C56096B" w14:textId="77777777" w:rsidTr="000704C2">
        <w:trPr>
          <w:trHeight w:val="667"/>
        </w:trPr>
        <w:tc>
          <w:tcPr>
            <w:tcW w:w="2462" w:type="dxa"/>
            <w:shd w:val="clear" w:color="auto" w:fill="F2F2F2" w:themeFill="background1" w:themeFillShade="F2"/>
          </w:tcPr>
          <w:p w14:paraId="690367A2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2</w:t>
            </w:r>
            <w:r w:rsidRPr="009A64A4">
              <w:rPr>
                <w:sz w:val="28"/>
                <w:szCs w:val="28"/>
                <w:vertAlign w:val="superscript"/>
              </w:rPr>
              <w:t>ND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184FF2FE" w14:textId="7BEDB345" w:rsidR="000559A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10:30-11:30</w:t>
            </w:r>
          </w:p>
        </w:tc>
        <w:tc>
          <w:tcPr>
            <w:tcW w:w="2891" w:type="dxa"/>
            <w:shd w:val="clear" w:color="auto" w:fill="auto"/>
          </w:tcPr>
          <w:p w14:paraId="4E29BC6F" w14:textId="77777777" w:rsidR="000559A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322ED713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2970" w:type="dxa"/>
            <w:shd w:val="clear" w:color="auto" w:fill="auto"/>
          </w:tcPr>
          <w:p w14:paraId="49FDCB32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8690818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  <w:tc>
          <w:tcPr>
            <w:tcW w:w="4050" w:type="dxa"/>
            <w:shd w:val="clear" w:color="auto" w:fill="auto"/>
          </w:tcPr>
          <w:p w14:paraId="60684CC5" w14:textId="77777777" w:rsidR="000559A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BALLET</w:t>
            </w:r>
          </w:p>
        </w:tc>
      </w:tr>
      <w:tr w:rsidR="009A64A4" w:rsidRPr="000A2B55" w14:paraId="17417D07" w14:textId="77777777" w:rsidTr="008F18BB">
        <w:trPr>
          <w:trHeight w:val="667"/>
        </w:trPr>
        <w:tc>
          <w:tcPr>
            <w:tcW w:w="2462" w:type="dxa"/>
            <w:shd w:val="clear" w:color="auto" w:fill="D883FF"/>
          </w:tcPr>
          <w:p w14:paraId="2BB41E45" w14:textId="1C2A47B0" w:rsidR="0098585A" w:rsidRPr="00AE2CC5" w:rsidRDefault="006E5A7B" w:rsidP="0007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AE2CC5">
              <w:rPr>
                <w:b/>
                <w:bCs/>
                <w:sz w:val="40"/>
                <w:szCs w:val="40"/>
              </w:rPr>
              <w:t>LUNCH</w:t>
            </w:r>
          </w:p>
          <w:p w14:paraId="37FA1316" w14:textId="77777777" w:rsidR="006E5A7B" w:rsidRPr="006E5A7B" w:rsidRDefault="006E5A7B" w:rsidP="000704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11:30-1:00PM</w:t>
            </w:r>
          </w:p>
        </w:tc>
        <w:tc>
          <w:tcPr>
            <w:tcW w:w="2891" w:type="dxa"/>
            <w:shd w:val="clear" w:color="auto" w:fill="D883FF"/>
          </w:tcPr>
          <w:p w14:paraId="0FBAFA8D" w14:textId="77777777" w:rsidR="0098585A" w:rsidRPr="00713876" w:rsidRDefault="0098585A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917" w:type="dxa"/>
            <w:shd w:val="clear" w:color="auto" w:fill="D883FF"/>
          </w:tcPr>
          <w:p w14:paraId="132AB89C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970" w:type="dxa"/>
            <w:shd w:val="clear" w:color="auto" w:fill="D883FF"/>
          </w:tcPr>
          <w:p w14:paraId="68F8F3CA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880" w:type="dxa"/>
            <w:shd w:val="clear" w:color="auto" w:fill="D883FF"/>
          </w:tcPr>
          <w:p w14:paraId="31AD7249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4050" w:type="dxa"/>
            <w:shd w:val="clear" w:color="auto" w:fill="D883FF"/>
          </w:tcPr>
          <w:p w14:paraId="6606358E" w14:textId="77777777" w:rsidR="0098585A" w:rsidRPr="00713876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713876">
              <w:rPr>
                <w:b/>
                <w:bCs/>
                <w:sz w:val="28"/>
                <w:szCs w:val="28"/>
              </w:rPr>
              <w:t>LUNCH</w:t>
            </w:r>
          </w:p>
        </w:tc>
      </w:tr>
      <w:tr w:rsidR="009A64A4" w:rsidRPr="000A2B55" w14:paraId="31E9AF0D" w14:textId="77777777" w:rsidTr="000704C2">
        <w:trPr>
          <w:trHeight w:val="667"/>
        </w:trPr>
        <w:tc>
          <w:tcPr>
            <w:tcW w:w="2462" w:type="dxa"/>
            <w:shd w:val="clear" w:color="auto" w:fill="F2F2F2" w:themeFill="background1" w:themeFillShade="F2"/>
          </w:tcPr>
          <w:p w14:paraId="38BA204B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3</w:t>
            </w:r>
            <w:r w:rsidRPr="009A64A4">
              <w:rPr>
                <w:sz w:val="28"/>
                <w:szCs w:val="28"/>
                <w:vertAlign w:val="superscript"/>
              </w:rPr>
              <w:t>RD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4666335C" w14:textId="00899231" w:rsidR="0098585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1:00-2:00PM</w:t>
            </w:r>
          </w:p>
        </w:tc>
        <w:tc>
          <w:tcPr>
            <w:tcW w:w="2891" w:type="dxa"/>
            <w:shd w:val="clear" w:color="auto" w:fill="auto"/>
          </w:tcPr>
          <w:p w14:paraId="59CD24A4" w14:textId="77777777" w:rsidR="0098585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2E0387B6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2970" w:type="dxa"/>
            <w:shd w:val="clear" w:color="auto" w:fill="auto"/>
          </w:tcPr>
          <w:p w14:paraId="587A2CAE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210E7B3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  <w:tc>
          <w:tcPr>
            <w:tcW w:w="4050" w:type="dxa"/>
            <w:shd w:val="clear" w:color="auto" w:fill="auto"/>
          </w:tcPr>
          <w:p w14:paraId="3D95ABB9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JAZZ</w:t>
            </w:r>
          </w:p>
        </w:tc>
      </w:tr>
      <w:tr w:rsidR="009A64A4" w:rsidRPr="000A2B55" w14:paraId="4E3B4ED6" w14:textId="77777777" w:rsidTr="000704C2">
        <w:trPr>
          <w:trHeight w:val="667"/>
        </w:trPr>
        <w:tc>
          <w:tcPr>
            <w:tcW w:w="2462" w:type="dxa"/>
            <w:shd w:val="clear" w:color="auto" w:fill="F2F2F2" w:themeFill="background1" w:themeFillShade="F2"/>
          </w:tcPr>
          <w:p w14:paraId="167DF802" w14:textId="77777777" w:rsidR="00820BC1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4</w:t>
            </w:r>
            <w:r w:rsidRPr="009A64A4">
              <w:rPr>
                <w:sz w:val="28"/>
                <w:szCs w:val="28"/>
                <w:vertAlign w:val="superscript"/>
              </w:rPr>
              <w:t>th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6CED4D34" w14:textId="570C8603" w:rsidR="0098585A" w:rsidRPr="009A64A4" w:rsidRDefault="006E5A7B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2:00-3:00PM</w:t>
            </w:r>
          </w:p>
        </w:tc>
        <w:tc>
          <w:tcPr>
            <w:tcW w:w="2891" w:type="dxa"/>
            <w:shd w:val="clear" w:color="auto" w:fill="auto"/>
          </w:tcPr>
          <w:p w14:paraId="66B7A8AB" w14:textId="77777777" w:rsidR="0098585A" w:rsidRPr="0043491F" w:rsidRDefault="0098585A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ACROBATICS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2ECE8DCD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ACROBATICS</w:t>
            </w:r>
          </w:p>
        </w:tc>
        <w:tc>
          <w:tcPr>
            <w:tcW w:w="2970" w:type="dxa"/>
            <w:shd w:val="clear" w:color="auto" w:fill="auto"/>
          </w:tcPr>
          <w:p w14:paraId="4522B79B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ACROBATICS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FEA8FBF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ACROBATICS</w:t>
            </w:r>
          </w:p>
        </w:tc>
        <w:tc>
          <w:tcPr>
            <w:tcW w:w="4050" w:type="dxa"/>
            <w:shd w:val="clear" w:color="auto" w:fill="auto"/>
          </w:tcPr>
          <w:p w14:paraId="44997571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ACROBATICS</w:t>
            </w:r>
          </w:p>
        </w:tc>
      </w:tr>
      <w:tr w:rsidR="009A64A4" w:rsidRPr="000A2B55" w14:paraId="60A52E08" w14:textId="77777777" w:rsidTr="008F18BB">
        <w:trPr>
          <w:trHeight w:val="667"/>
        </w:trPr>
        <w:tc>
          <w:tcPr>
            <w:tcW w:w="2462" w:type="dxa"/>
            <w:shd w:val="clear" w:color="auto" w:fill="D883FF"/>
          </w:tcPr>
          <w:p w14:paraId="544C38F7" w14:textId="77777777" w:rsidR="00AE2CC5" w:rsidRPr="00AE2CC5" w:rsidRDefault="00AE2CC5" w:rsidP="000704C2">
            <w:pPr>
              <w:jc w:val="center"/>
              <w:rPr>
                <w:b/>
                <w:bCs/>
                <w:sz w:val="40"/>
                <w:szCs w:val="40"/>
              </w:rPr>
            </w:pPr>
            <w:r w:rsidRPr="008F18BB">
              <w:rPr>
                <w:b/>
                <w:bCs/>
                <w:color w:val="000000" w:themeColor="text1"/>
                <w:sz w:val="40"/>
                <w:szCs w:val="40"/>
              </w:rPr>
              <w:t>BREAK</w:t>
            </w:r>
          </w:p>
        </w:tc>
        <w:tc>
          <w:tcPr>
            <w:tcW w:w="2891" w:type="dxa"/>
            <w:shd w:val="clear" w:color="auto" w:fill="D883FF"/>
          </w:tcPr>
          <w:p w14:paraId="0B3231AD" w14:textId="77777777" w:rsidR="00AE2CC5" w:rsidRPr="0043491F" w:rsidRDefault="00AE2CC5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2917" w:type="dxa"/>
            <w:shd w:val="clear" w:color="auto" w:fill="D883FF"/>
          </w:tcPr>
          <w:p w14:paraId="1FA87A70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2970" w:type="dxa"/>
            <w:shd w:val="clear" w:color="auto" w:fill="D883FF"/>
          </w:tcPr>
          <w:p w14:paraId="1D6DE432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2880" w:type="dxa"/>
            <w:shd w:val="clear" w:color="auto" w:fill="D883FF"/>
          </w:tcPr>
          <w:p w14:paraId="1BD80CE9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  <w:tc>
          <w:tcPr>
            <w:tcW w:w="4050" w:type="dxa"/>
            <w:shd w:val="clear" w:color="auto" w:fill="D883FF"/>
          </w:tcPr>
          <w:p w14:paraId="4A7409B4" w14:textId="77777777" w:rsidR="00AE2CC5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SNACK TIME</w:t>
            </w:r>
          </w:p>
        </w:tc>
      </w:tr>
      <w:tr w:rsidR="009A64A4" w:rsidRPr="000A2B55" w14:paraId="1D46EFDF" w14:textId="77777777" w:rsidTr="000704C2">
        <w:trPr>
          <w:trHeight w:val="958"/>
        </w:trPr>
        <w:tc>
          <w:tcPr>
            <w:tcW w:w="2462" w:type="dxa"/>
            <w:shd w:val="clear" w:color="auto" w:fill="F2F2F2" w:themeFill="background1" w:themeFillShade="F2"/>
          </w:tcPr>
          <w:p w14:paraId="2C36DA7E" w14:textId="77777777" w:rsidR="00820BC1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5</w:t>
            </w:r>
            <w:r w:rsidRPr="009A64A4">
              <w:rPr>
                <w:sz w:val="28"/>
                <w:szCs w:val="28"/>
                <w:vertAlign w:val="superscript"/>
              </w:rPr>
              <w:t>th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3BE3DB79" w14:textId="11D82602" w:rsidR="0098585A" w:rsidRPr="009A64A4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3:30-4:15PM</w:t>
            </w:r>
          </w:p>
        </w:tc>
        <w:tc>
          <w:tcPr>
            <w:tcW w:w="2891" w:type="dxa"/>
            <w:shd w:val="clear" w:color="auto" w:fill="auto"/>
          </w:tcPr>
          <w:p w14:paraId="2F678062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CONTEMPORARY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30B4F7C2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CONTEMPORARY</w:t>
            </w:r>
          </w:p>
        </w:tc>
        <w:tc>
          <w:tcPr>
            <w:tcW w:w="2970" w:type="dxa"/>
            <w:shd w:val="clear" w:color="auto" w:fill="auto"/>
          </w:tcPr>
          <w:p w14:paraId="2991A43F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CONTEMPORARY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356C566" w14:textId="77777777" w:rsidR="0098585A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CONTEMPORARY</w:t>
            </w:r>
          </w:p>
        </w:tc>
        <w:tc>
          <w:tcPr>
            <w:tcW w:w="4050" w:type="dxa"/>
            <w:shd w:val="clear" w:color="auto" w:fill="auto"/>
          </w:tcPr>
          <w:p w14:paraId="6F5F60B3" w14:textId="390D988E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MOVIES</w:t>
            </w:r>
          </w:p>
          <w:p w14:paraId="7D3FB574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ARTS &amp; CRAFT</w:t>
            </w:r>
          </w:p>
          <w:p w14:paraId="42DFC2F4" w14:textId="450573FE" w:rsidR="0098585A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 PIZZA OR DONUT PARTY</w:t>
            </w:r>
          </w:p>
        </w:tc>
      </w:tr>
      <w:tr w:rsidR="009A64A4" w:rsidRPr="000A2B55" w14:paraId="6182893D" w14:textId="77777777" w:rsidTr="000704C2">
        <w:trPr>
          <w:trHeight w:val="667"/>
        </w:trPr>
        <w:tc>
          <w:tcPr>
            <w:tcW w:w="2462" w:type="dxa"/>
            <w:shd w:val="clear" w:color="auto" w:fill="F2F2F2" w:themeFill="background1" w:themeFillShade="F2"/>
          </w:tcPr>
          <w:p w14:paraId="061743E0" w14:textId="77777777" w:rsidR="00820BC1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>6</w:t>
            </w:r>
            <w:r w:rsidRPr="009A64A4">
              <w:rPr>
                <w:sz w:val="28"/>
                <w:szCs w:val="28"/>
                <w:vertAlign w:val="superscript"/>
              </w:rPr>
              <w:t>TH</w:t>
            </w:r>
            <w:r w:rsidRPr="009A64A4">
              <w:rPr>
                <w:sz w:val="28"/>
                <w:szCs w:val="28"/>
              </w:rPr>
              <w:t xml:space="preserve"> CLASS</w:t>
            </w:r>
          </w:p>
          <w:p w14:paraId="456D00B3" w14:textId="0500ADC6" w:rsidR="00DC03CF" w:rsidRPr="009A64A4" w:rsidRDefault="00DC03CF" w:rsidP="000704C2">
            <w:pPr>
              <w:rPr>
                <w:sz w:val="28"/>
                <w:szCs w:val="28"/>
              </w:rPr>
            </w:pPr>
            <w:r w:rsidRPr="009A64A4">
              <w:rPr>
                <w:sz w:val="28"/>
                <w:szCs w:val="28"/>
              </w:rPr>
              <w:t xml:space="preserve"> 4:15-5:00</w:t>
            </w:r>
            <w:r w:rsidR="009A64A4">
              <w:rPr>
                <w:sz w:val="28"/>
                <w:szCs w:val="28"/>
              </w:rPr>
              <w:t>PM</w:t>
            </w:r>
          </w:p>
        </w:tc>
        <w:tc>
          <w:tcPr>
            <w:tcW w:w="2891" w:type="dxa"/>
            <w:shd w:val="clear" w:color="auto" w:fill="auto"/>
          </w:tcPr>
          <w:p w14:paraId="01C09FD5" w14:textId="77777777" w:rsidR="00DC03CF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LATIN DANCE</w:t>
            </w:r>
          </w:p>
        </w:tc>
        <w:tc>
          <w:tcPr>
            <w:tcW w:w="2917" w:type="dxa"/>
            <w:shd w:val="clear" w:color="auto" w:fill="F2F2F2" w:themeFill="background1" w:themeFillShade="F2"/>
          </w:tcPr>
          <w:p w14:paraId="55C068D2" w14:textId="77777777" w:rsidR="00DC03CF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LATIN DANCE</w:t>
            </w:r>
          </w:p>
        </w:tc>
        <w:tc>
          <w:tcPr>
            <w:tcW w:w="2970" w:type="dxa"/>
            <w:shd w:val="clear" w:color="auto" w:fill="auto"/>
          </w:tcPr>
          <w:p w14:paraId="51823434" w14:textId="77777777" w:rsidR="00DC03CF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LATIN DANCE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0B199FA9" w14:textId="77777777" w:rsidR="00DC03CF" w:rsidRPr="0043491F" w:rsidRDefault="00AE2CC5" w:rsidP="000704C2">
            <w:pPr>
              <w:jc w:val="center"/>
              <w:rPr>
                <w:sz w:val="28"/>
                <w:szCs w:val="28"/>
              </w:rPr>
            </w:pPr>
            <w:r w:rsidRPr="0043491F">
              <w:rPr>
                <w:sz w:val="28"/>
                <w:szCs w:val="28"/>
              </w:rPr>
              <w:t>LATIN DANCE</w:t>
            </w:r>
          </w:p>
        </w:tc>
        <w:tc>
          <w:tcPr>
            <w:tcW w:w="4050" w:type="dxa"/>
            <w:shd w:val="clear" w:color="auto" w:fill="auto"/>
          </w:tcPr>
          <w:p w14:paraId="7CDED552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MOVIES </w:t>
            </w:r>
          </w:p>
          <w:p w14:paraId="2E2C5B7C" w14:textId="77777777" w:rsidR="00820BCB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 xml:space="preserve">ARTS &amp; CRAFT </w:t>
            </w:r>
          </w:p>
          <w:p w14:paraId="710ED807" w14:textId="0BAAAFF1" w:rsidR="00DC03CF" w:rsidRPr="0043491F" w:rsidRDefault="00820BCB" w:rsidP="000704C2">
            <w:pPr>
              <w:jc w:val="center"/>
              <w:rPr>
                <w:b/>
                <w:bCs/>
                <w:sz w:val="28"/>
                <w:szCs w:val="28"/>
              </w:rPr>
            </w:pPr>
            <w:r w:rsidRPr="0043491F">
              <w:rPr>
                <w:b/>
                <w:bCs/>
                <w:sz w:val="28"/>
                <w:szCs w:val="28"/>
              </w:rPr>
              <w:t>PIZZA OR DONUT PARTY</w:t>
            </w:r>
          </w:p>
        </w:tc>
      </w:tr>
    </w:tbl>
    <w:p w14:paraId="687220B7" w14:textId="46396B6A" w:rsidR="008B512F" w:rsidRPr="00856F6F" w:rsidRDefault="00820BC1" w:rsidP="00820BC1">
      <w:pPr>
        <w:rPr>
          <w:b/>
          <w:bCs/>
          <w:i/>
          <w:iCs/>
          <w:sz w:val="44"/>
          <w:szCs w:val="44"/>
        </w:rPr>
      </w:pPr>
      <w:r w:rsidRPr="008B512F">
        <w:rPr>
          <w:b/>
          <w:bCs/>
          <w:i/>
          <w:iCs/>
          <w:sz w:val="44"/>
          <w:szCs w:val="44"/>
          <w:highlight w:val="yellow"/>
        </w:rPr>
        <w:t>FIELD TRIPS DATES (EVERY TWO WEEKS)</w:t>
      </w:r>
    </w:p>
    <w:p w14:paraId="7678025D" w14:textId="77777777" w:rsidR="00820BC1" w:rsidRPr="006B6953" w:rsidRDefault="00820BC1" w:rsidP="00820BC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AD6458">
        <w:rPr>
          <w:b/>
          <w:bCs/>
          <w:i/>
          <w:iCs/>
          <w:sz w:val="36"/>
          <w:szCs w:val="36"/>
        </w:rPr>
        <w:t xml:space="preserve">7/6/2022 </w:t>
      </w:r>
      <w:r w:rsidRPr="006B6953">
        <w:rPr>
          <w:b/>
          <w:bCs/>
          <w:sz w:val="32"/>
          <w:szCs w:val="32"/>
        </w:rPr>
        <w:t>URBAN AIR KENDALL LOCATION $30 PER STUDENT</w:t>
      </w:r>
    </w:p>
    <w:p w14:paraId="74FFAD6E" w14:textId="494F9D96" w:rsidR="00820BC1" w:rsidRPr="006B6953" w:rsidRDefault="00820BC1" w:rsidP="00C2466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AD6458">
        <w:rPr>
          <w:b/>
          <w:bCs/>
          <w:i/>
          <w:iCs/>
          <w:sz w:val="36"/>
          <w:szCs w:val="36"/>
        </w:rPr>
        <w:t>7/13/2022</w:t>
      </w:r>
      <w:r w:rsidRPr="0080478F">
        <w:rPr>
          <w:b/>
          <w:bCs/>
          <w:sz w:val="36"/>
          <w:szCs w:val="36"/>
        </w:rPr>
        <w:t xml:space="preserve"> </w:t>
      </w:r>
      <w:r w:rsidR="00C24661">
        <w:rPr>
          <w:b/>
          <w:bCs/>
          <w:sz w:val="32"/>
          <w:szCs w:val="32"/>
        </w:rPr>
        <w:t xml:space="preserve">SOUTH DADE PARK </w:t>
      </w:r>
    </w:p>
    <w:p w14:paraId="0FAD5AB6" w14:textId="77777777" w:rsidR="00820BC1" w:rsidRPr="0080478F" w:rsidRDefault="00820BC1" w:rsidP="00820BC1">
      <w:pPr>
        <w:pStyle w:val="ListParagraph"/>
        <w:numPr>
          <w:ilvl w:val="0"/>
          <w:numId w:val="11"/>
        </w:numPr>
        <w:rPr>
          <w:b/>
          <w:bCs/>
          <w:sz w:val="36"/>
          <w:szCs w:val="36"/>
        </w:rPr>
      </w:pPr>
      <w:r w:rsidRPr="00AD6458">
        <w:rPr>
          <w:b/>
          <w:bCs/>
          <w:i/>
          <w:iCs/>
          <w:sz w:val="36"/>
          <w:szCs w:val="36"/>
        </w:rPr>
        <w:t>7/27/2022</w:t>
      </w:r>
      <w:r w:rsidRPr="0080478F">
        <w:rPr>
          <w:b/>
          <w:bCs/>
          <w:sz w:val="36"/>
          <w:szCs w:val="36"/>
        </w:rPr>
        <w:t xml:space="preserve"> </w:t>
      </w:r>
      <w:r w:rsidRPr="006B6953">
        <w:rPr>
          <w:b/>
          <w:bCs/>
          <w:sz w:val="32"/>
          <w:szCs w:val="32"/>
        </w:rPr>
        <w:t>ZOO MIAMI $25 PER STUDENT</w:t>
      </w:r>
    </w:p>
    <w:p w14:paraId="06E489D6" w14:textId="77777777" w:rsidR="00C24661" w:rsidRPr="006B6953" w:rsidRDefault="00820BC1" w:rsidP="00C24661">
      <w:pPr>
        <w:pStyle w:val="ListParagraph"/>
        <w:numPr>
          <w:ilvl w:val="0"/>
          <w:numId w:val="11"/>
        </w:numPr>
        <w:rPr>
          <w:b/>
          <w:bCs/>
          <w:sz w:val="32"/>
          <w:szCs w:val="32"/>
        </w:rPr>
      </w:pPr>
      <w:r w:rsidRPr="00C24661">
        <w:rPr>
          <w:b/>
          <w:bCs/>
          <w:i/>
          <w:iCs/>
          <w:sz w:val="36"/>
          <w:szCs w:val="36"/>
        </w:rPr>
        <w:t>8/10/2022</w:t>
      </w:r>
      <w:r w:rsidRPr="00C24661">
        <w:rPr>
          <w:b/>
          <w:bCs/>
          <w:sz w:val="36"/>
          <w:szCs w:val="36"/>
        </w:rPr>
        <w:t xml:space="preserve"> </w:t>
      </w:r>
      <w:r w:rsidR="00C24661" w:rsidRPr="006B6953">
        <w:rPr>
          <w:b/>
          <w:bCs/>
          <w:sz w:val="32"/>
          <w:szCs w:val="32"/>
        </w:rPr>
        <w:t xml:space="preserve">DEZERLAND ACTION PARK $30 </w:t>
      </w:r>
    </w:p>
    <w:p w14:paraId="08889636" w14:textId="77777777" w:rsidR="00C24661" w:rsidRPr="006B6953" w:rsidRDefault="00C24661" w:rsidP="00C24661">
      <w:pPr>
        <w:ind w:left="360"/>
        <w:rPr>
          <w:b/>
          <w:bCs/>
          <w:sz w:val="32"/>
          <w:szCs w:val="32"/>
        </w:rPr>
      </w:pPr>
      <w:r w:rsidRPr="006B6953">
        <w:rPr>
          <w:b/>
          <w:bCs/>
          <w:sz w:val="32"/>
          <w:szCs w:val="32"/>
        </w:rPr>
        <w:t>PER STUDENT</w:t>
      </w:r>
    </w:p>
    <w:p w14:paraId="470E2EC3" w14:textId="7AF74352" w:rsidR="000704C2" w:rsidRPr="00C24661" w:rsidRDefault="000704C2" w:rsidP="00C24661">
      <w:pPr>
        <w:pStyle w:val="ListParagraph"/>
        <w:rPr>
          <w:b/>
          <w:bCs/>
          <w:sz w:val="36"/>
          <w:szCs w:val="36"/>
        </w:rPr>
      </w:pPr>
    </w:p>
    <w:p w14:paraId="5F547B26" w14:textId="597FE8A1" w:rsidR="009A64A4" w:rsidRDefault="009A64A4" w:rsidP="00B203D0"/>
    <w:p w14:paraId="2FAA51FA" w14:textId="73AFFA33" w:rsidR="009A64A4" w:rsidRDefault="00EF7E77" w:rsidP="00B203D0">
      <w:pPr>
        <w:rPr>
          <w:rFonts w:asciiTheme="majorHAnsi" w:hAnsiTheme="majorHAnsi"/>
          <w:b/>
          <w:bCs/>
          <w:i/>
          <w:iCs/>
          <w:sz w:val="44"/>
          <w:szCs w:val="44"/>
        </w:rPr>
      </w:pPr>
      <w:r w:rsidRPr="00EF7E77">
        <w:rPr>
          <w:rFonts w:asciiTheme="majorHAnsi" w:hAnsiTheme="majorHAnsi"/>
          <w:b/>
          <w:bCs/>
          <w:i/>
          <w:iCs/>
          <w:sz w:val="44"/>
          <w:szCs w:val="44"/>
          <w:highlight w:val="yellow"/>
        </w:rPr>
        <w:t>WEEKLY THEMES</w:t>
      </w:r>
    </w:p>
    <w:p w14:paraId="411E74DB" w14:textId="60945B81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1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st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 – </w:t>
      </w:r>
      <w:r>
        <w:rPr>
          <w:rFonts w:asciiTheme="majorHAnsi" w:hAnsiTheme="majorHAnsi"/>
          <w:b/>
          <w:bCs/>
          <w:i/>
          <w:iCs/>
          <w:color w:val="4F81BD" w:themeColor="accent1"/>
          <w:sz w:val="32"/>
          <w:szCs w:val="32"/>
        </w:rPr>
        <w:t>DISNEY WEEK</w:t>
      </w:r>
    </w:p>
    <w:p w14:paraId="7432FA44" w14:textId="00C7B1AE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2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nd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 – </w:t>
      </w:r>
      <w:r w:rsidRPr="00EF7E77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SUPERHERO WEEK</w:t>
      </w:r>
    </w:p>
    <w:p w14:paraId="1384A172" w14:textId="62B9612F" w:rsidR="00EF7E77" w:rsidRPr="00EF7E77" w:rsidRDefault="00EF7E77" w:rsidP="00B203D0">
      <w:pPr>
        <w:rPr>
          <w:rFonts w:asciiTheme="majorHAnsi" w:hAnsiTheme="majorHAnsi"/>
          <w:b/>
          <w:bCs/>
          <w:i/>
          <w:iCs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3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rd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- </w:t>
      </w:r>
      <w:r w:rsidRPr="00EF7E77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RED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, </w:t>
      </w:r>
      <w:proofErr w:type="gramStart"/>
      <w:r w:rsidRPr="00EF7E77"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WHITE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,</w:t>
      </w:r>
      <w:proofErr w:type="gramEnd"/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EF7E77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>BLUE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</w:t>
      </w:r>
      <w:r w:rsidRPr="00EF7E77">
        <w:rPr>
          <w:rFonts w:asciiTheme="majorHAnsi" w:hAnsiTheme="majorHAnsi"/>
          <w:b/>
          <w:bCs/>
          <w:i/>
          <w:iCs/>
          <w:color w:val="FF0000"/>
          <w:sz w:val="32"/>
          <w:szCs w:val="32"/>
        </w:rPr>
        <w:t>AMERICAN</w:t>
      </w:r>
      <w:r w:rsidRPr="00EF7E77">
        <w:rPr>
          <w:rFonts w:asciiTheme="majorHAnsi" w:hAnsiTheme="majorHAnsi"/>
          <w:b/>
          <w:bCs/>
          <w:i/>
          <w:iCs/>
          <w:sz w:val="32"/>
          <w:szCs w:val="32"/>
        </w:rPr>
        <w:t xml:space="preserve"> FLAG </w:t>
      </w:r>
      <w:r w:rsidRPr="00EF7E77">
        <w:rPr>
          <w:rFonts w:asciiTheme="majorHAnsi" w:hAnsiTheme="majorHAnsi"/>
          <w:b/>
          <w:bCs/>
          <w:i/>
          <w:iCs/>
          <w:color w:val="0070C0"/>
          <w:sz w:val="32"/>
          <w:szCs w:val="32"/>
        </w:rPr>
        <w:t>WEEK</w:t>
      </w:r>
    </w:p>
    <w:p w14:paraId="2730023E" w14:textId="5AB4DCDB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4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</w:rPr>
        <w:t xml:space="preserve">- </w:t>
      </w:r>
      <w:r w:rsidRPr="00EF7E77">
        <w:rPr>
          <w:rFonts w:asciiTheme="majorHAnsi" w:hAnsiTheme="majorHAnsi"/>
          <w:b/>
          <w:bCs/>
          <w:i/>
          <w:iCs/>
          <w:color w:val="941651"/>
          <w:sz w:val="32"/>
          <w:szCs w:val="32"/>
        </w:rPr>
        <w:t>SPORTS WEEK</w:t>
      </w:r>
    </w:p>
    <w:p w14:paraId="673BF735" w14:textId="0C76C9E9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5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 w:rsidRPr="00EF7E77"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>FAVORITE COLOR</w:t>
      </w:r>
      <w:r>
        <w:rPr>
          <w:rFonts w:asciiTheme="majorHAnsi" w:hAnsiTheme="majorHAnsi"/>
          <w:b/>
          <w:bCs/>
          <w:i/>
          <w:iCs/>
          <w:color w:val="000000" w:themeColor="text1"/>
          <w:sz w:val="32"/>
          <w:szCs w:val="32"/>
        </w:rPr>
        <w:t xml:space="preserve"> WEEK</w:t>
      </w:r>
    </w:p>
    <w:p w14:paraId="1982CB5B" w14:textId="34EABF42" w:rsidR="00EF7E77" w:rsidRDefault="00EF7E7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6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>
        <w:rPr>
          <w:rFonts w:asciiTheme="majorHAnsi" w:hAnsiTheme="majorHAnsi"/>
          <w:b/>
          <w:bCs/>
          <w:i/>
          <w:iCs/>
          <w:color w:val="943634" w:themeColor="accent2" w:themeShade="BF"/>
          <w:sz w:val="32"/>
          <w:szCs w:val="32"/>
        </w:rPr>
        <w:t>PAJAMAS WEEK</w:t>
      </w:r>
    </w:p>
    <w:p w14:paraId="560990CF" w14:textId="76714DAD" w:rsidR="000704C2" w:rsidRDefault="00EF7E77" w:rsidP="00B203D0">
      <w:pPr>
        <w:rPr>
          <w:rFonts w:asciiTheme="majorHAnsi" w:hAnsiTheme="majorHAnsi"/>
          <w:b/>
          <w:bCs/>
          <w:i/>
          <w:iCs/>
          <w:color w:val="00B050"/>
          <w:sz w:val="32"/>
          <w:szCs w:val="32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7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 w:rsidRPr="00EF7E77">
        <w:rPr>
          <w:rFonts w:asciiTheme="majorHAnsi" w:hAnsiTheme="majorHAnsi"/>
          <w:b/>
          <w:bCs/>
          <w:i/>
          <w:iCs/>
          <w:color w:val="00B050"/>
          <w:sz w:val="32"/>
          <w:szCs w:val="32"/>
        </w:rPr>
        <w:t>CRAZY SOCK &amp; HAI</w:t>
      </w:r>
      <w:r w:rsidR="000704C2">
        <w:rPr>
          <w:rFonts w:asciiTheme="majorHAnsi" w:hAnsiTheme="majorHAnsi"/>
          <w:b/>
          <w:bCs/>
          <w:i/>
          <w:iCs/>
          <w:color w:val="00B050"/>
          <w:sz w:val="32"/>
          <w:szCs w:val="32"/>
        </w:rPr>
        <w:t>R WEEK</w:t>
      </w:r>
    </w:p>
    <w:p w14:paraId="73BDDAF5" w14:textId="5585E59C" w:rsidR="007958B6" w:rsidRDefault="007958B6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>8</w:t>
      </w:r>
      <w:r w:rsidRPr="00EF7E77">
        <w:rPr>
          <w:rFonts w:asciiTheme="majorHAnsi" w:hAnsiTheme="majorHAnsi"/>
          <w:b/>
          <w:bCs/>
          <w:i/>
          <w:iCs/>
          <w:sz w:val="36"/>
          <w:szCs w:val="36"/>
          <w:vertAlign w:val="superscript"/>
        </w:rPr>
        <w:t>th</w:t>
      </w: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week- </w:t>
      </w:r>
      <w:r w:rsidRPr="00EF7E77">
        <w:rPr>
          <w:rFonts w:asciiTheme="majorHAnsi" w:hAnsiTheme="majorHAnsi"/>
          <w:b/>
          <w:bCs/>
          <w:i/>
          <w:iCs/>
          <w:color w:val="7030A0"/>
          <w:sz w:val="32"/>
          <w:szCs w:val="32"/>
        </w:rPr>
        <w:t>PURPLE WEEK</w:t>
      </w:r>
    </w:p>
    <w:p w14:paraId="12E4FB05" w14:textId="26EC7901" w:rsidR="00EF7E77" w:rsidRPr="00EF7E77" w:rsidRDefault="00BB5DA7" w:rsidP="00B203D0">
      <w:pPr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i/>
          <w:iCs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98E506B" w14:textId="77777777" w:rsidR="00EF7E77" w:rsidRDefault="00EF7E77" w:rsidP="00B203D0">
      <w:pPr>
        <w:rPr>
          <w:rFonts w:asciiTheme="majorHAnsi" w:hAnsiTheme="majorHAnsi"/>
          <w:b/>
          <w:bCs/>
          <w:i/>
          <w:iCs/>
          <w:sz w:val="44"/>
          <w:szCs w:val="44"/>
        </w:rPr>
      </w:pPr>
    </w:p>
    <w:p w14:paraId="2759797A" w14:textId="77777777" w:rsidR="00EF7E77" w:rsidRPr="00EF7E77" w:rsidRDefault="00EF7E77" w:rsidP="00B203D0">
      <w:pPr>
        <w:rPr>
          <w:rFonts w:asciiTheme="majorHAnsi" w:hAnsiTheme="majorHAnsi"/>
          <w:b/>
          <w:bCs/>
          <w:sz w:val="44"/>
          <w:szCs w:val="44"/>
        </w:rPr>
      </w:pPr>
    </w:p>
    <w:p w14:paraId="3417A396" w14:textId="77777777" w:rsidR="009A64A4" w:rsidRDefault="009A64A4" w:rsidP="00B203D0"/>
    <w:p w14:paraId="09EB7B13" w14:textId="77777777" w:rsidR="009A64A4" w:rsidRDefault="009A64A4" w:rsidP="00B203D0"/>
    <w:p w14:paraId="29DD499E" w14:textId="77777777" w:rsidR="009A64A4" w:rsidRDefault="009A64A4" w:rsidP="00B203D0"/>
    <w:p w14:paraId="295DF157" w14:textId="77777777" w:rsidR="009A64A4" w:rsidRDefault="009A64A4" w:rsidP="00B203D0"/>
    <w:p w14:paraId="14006043" w14:textId="77777777" w:rsidR="009A64A4" w:rsidRDefault="009A64A4" w:rsidP="00B203D0"/>
    <w:p w14:paraId="6D79B305" w14:textId="77777777" w:rsidR="009A64A4" w:rsidRDefault="009A64A4" w:rsidP="00B203D0"/>
    <w:p w14:paraId="70D5A7FF" w14:textId="77777777" w:rsidR="009A64A4" w:rsidRDefault="009A64A4" w:rsidP="00B203D0"/>
    <w:p w14:paraId="4F9AD21A" w14:textId="77777777" w:rsidR="009A64A4" w:rsidRDefault="009A64A4" w:rsidP="00B203D0"/>
    <w:p w14:paraId="017B2204" w14:textId="77777777" w:rsidR="009A64A4" w:rsidRDefault="009A64A4" w:rsidP="00B203D0"/>
    <w:p w14:paraId="6BD49C83" w14:textId="77777777" w:rsidR="009A64A4" w:rsidRDefault="009A64A4" w:rsidP="00B203D0"/>
    <w:p w14:paraId="56853C1C" w14:textId="77777777" w:rsidR="009A64A4" w:rsidRDefault="009A64A4" w:rsidP="00B203D0"/>
    <w:p w14:paraId="505FE08D" w14:textId="77777777" w:rsidR="009A64A4" w:rsidRDefault="009A64A4" w:rsidP="00B203D0"/>
    <w:p w14:paraId="09366E06" w14:textId="77777777" w:rsidR="009A64A4" w:rsidRDefault="009A64A4" w:rsidP="00B203D0"/>
    <w:p w14:paraId="082785C5" w14:textId="77777777" w:rsidR="009A64A4" w:rsidRDefault="009A64A4" w:rsidP="00B203D0"/>
    <w:p w14:paraId="6F4382C6" w14:textId="77777777" w:rsidR="009A64A4" w:rsidRDefault="009A64A4" w:rsidP="00B203D0"/>
    <w:p w14:paraId="0BFCC637" w14:textId="77777777" w:rsidR="009A64A4" w:rsidRDefault="009A64A4" w:rsidP="00B203D0"/>
    <w:p w14:paraId="7B4CEF30" w14:textId="77777777" w:rsidR="009A64A4" w:rsidRDefault="009A64A4" w:rsidP="00B203D0"/>
    <w:p w14:paraId="51810204" w14:textId="77777777" w:rsidR="009A64A4" w:rsidRDefault="009A64A4" w:rsidP="00B203D0"/>
    <w:p w14:paraId="5D373DC6" w14:textId="77777777" w:rsidR="009A64A4" w:rsidRDefault="009A64A4" w:rsidP="00B203D0"/>
    <w:p w14:paraId="2B49CB78" w14:textId="77777777" w:rsidR="009A64A4" w:rsidRDefault="009A64A4" w:rsidP="00B203D0"/>
    <w:p w14:paraId="490F7BB5" w14:textId="77777777" w:rsidR="009A64A4" w:rsidRDefault="009A64A4" w:rsidP="00B203D0"/>
    <w:p w14:paraId="7209A2AC" w14:textId="77777777" w:rsidR="009A64A4" w:rsidRDefault="009A64A4" w:rsidP="00B203D0"/>
    <w:p w14:paraId="76B28B1B" w14:textId="77777777" w:rsidR="009A64A4" w:rsidRDefault="009A64A4" w:rsidP="00B203D0"/>
    <w:p w14:paraId="3A8F76EE" w14:textId="77777777" w:rsidR="009A64A4" w:rsidRDefault="009A64A4" w:rsidP="00B203D0"/>
    <w:p w14:paraId="5170BE35" w14:textId="77777777" w:rsidR="009A64A4" w:rsidRDefault="009A64A4" w:rsidP="00B203D0"/>
    <w:p w14:paraId="270BE880" w14:textId="77777777" w:rsidR="00820BC1" w:rsidRDefault="00820BC1" w:rsidP="00B203D0">
      <w:pPr>
        <w:rPr>
          <w:b/>
          <w:bCs/>
          <w:i/>
          <w:iCs/>
          <w:sz w:val="44"/>
          <w:szCs w:val="44"/>
        </w:rPr>
      </w:pPr>
    </w:p>
    <w:p w14:paraId="434254DF" w14:textId="77777777" w:rsidR="009A64A4" w:rsidRPr="009A64A4" w:rsidRDefault="009A64A4" w:rsidP="00B203D0">
      <w:pPr>
        <w:rPr>
          <w:sz w:val="36"/>
          <w:szCs w:val="36"/>
        </w:rPr>
      </w:pPr>
    </w:p>
    <w:sectPr w:rsidR="009A64A4" w:rsidRPr="009A64A4" w:rsidSect="00795B63"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18D2" w14:textId="77777777" w:rsidR="006E365D" w:rsidRDefault="006E365D" w:rsidP="00B9109F">
      <w:r>
        <w:separator/>
      </w:r>
    </w:p>
  </w:endnote>
  <w:endnote w:type="continuationSeparator" w:id="0">
    <w:p w14:paraId="0DA884C2" w14:textId="77777777" w:rsidR="006E365D" w:rsidRDefault="006E365D" w:rsidP="00B9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BD61" w14:textId="77777777" w:rsidR="006E365D" w:rsidRDefault="006E365D" w:rsidP="00B9109F">
      <w:r>
        <w:separator/>
      </w:r>
    </w:p>
  </w:footnote>
  <w:footnote w:type="continuationSeparator" w:id="0">
    <w:p w14:paraId="73FDC233" w14:textId="77777777" w:rsidR="006E365D" w:rsidRDefault="006E365D" w:rsidP="00B9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564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228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AA1F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B8D2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B819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5E9B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69F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24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F83D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26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D05AA6"/>
    <w:multiLevelType w:val="hybridMultilevel"/>
    <w:tmpl w:val="9AE84410"/>
    <w:lvl w:ilvl="0" w:tplc="4E8491A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3292">
    <w:abstractNumId w:val="9"/>
  </w:num>
  <w:num w:numId="2" w16cid:durableId="1567909849">
    <w:abstractNumId w:val="7"/>
  </w:num>
  <w:num w:numId="3" w16cid:durableId="37552837">
    <w:abstractNumId w:val="6"/>
  </w:num>
  <w:num w:numId="4" w16cid:durableId="1190992741">
    <w:abstractNumId w:val="5"/>
  </w:num>
  <w:num w:numId="5" w16cid:durableId="1092051354">
    <w:abstractNumId w:val="4"/>
  </w:num>
  <w:num w:numId="6" w16cid:durableId="1269393361">
    <w:abstractNumId w:val="8"/>
  </w:num>
  <w:num w:numId="7" w16cid:durableId="671881948">
    <w:abstractNumId w:val="3"/>
  </w:num>
  <w:num w:numId="8" w16cid:durableId="864564695">
    <w:abstractNumId w:val="2"/>
  </w:num>
  <w:num w:numId="9" w16cid:durableId="340468421">
    <w:abstractNumId w:val="1"/>
  </w:num>
  <w:num w:numId="10" w16cid:durableId="1633360752">
    <w:abstractNumId w:val="0"/>
  </w:num>
  <w:num w:numId="11" w16cid:durableId="578292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2"/>
    <w:rsid w:val="00035F51"/>
    <w:rsid w:val="000559AA"/>
    <w:rsid w:val="000704C2"/>
    <w:rsid w:val="000A2B55"/>
    <w:rsid w:val="000F580C"/>
    <w:rsid w:val="00112018"/>
    <w:rsid w:val="001257BF"/>
    <w:rsid w:val="001A3E58"/>
    <w:rsid w:val="001C0E32"/>
    <w:rsid w:val="001C70A2"/>
    <w:rsid w:val="001E0505"/>
    <w:rsid w:val="001F43E2"/>
    <w:rsid w:val="002A578C"/>
    <w:rsid w:val="002C56D7"/>
    <w:rsid w:val="002F1CE7"/>
    <w:rsid w:val="00350D85"/>
    <w:rsid w:val="00363071"/>
    <w:rsid w:val="003928D9"/>
    <w:rsid w:val="003A7DAF"/>
    <w:rsid w:val="003D4411"/>
    <w:rsid w:val="003D605B"/>
    <w:rsid w:val="003F3D76"/>
    <w:rsid w:val="0043491F"/>
    <w:rsid w:val="00441DD7"/>
    <w:rsid w:val="00447421"/>
    <w:rsid w:val="0047013A"/>
    <w:rsid w:val="004E0B73"/>
    <w:rsid w:val="00544B7B"/>
    <w:rsid w:val="00555C19"/>
    <w:rsid w:val="005721AC"/>
    <w:rsid w:val="005E48EC"/>
    <w:rsid w:val="005F7AAA"/>
    <w:rsid w:val="006319DB"/>
    <w:rsid w:val="00632D2F"/>
    <w:rsid w:val="00667A2E"/>
    <w:rsid w:val="0068637C"/>
    <w:rsid w:val="006B0FB4"/>
    <w:rsid w:val="006B6953"/>
    <w:rsid w:val="006B77E5"/>
    <w:rsid w:val="006E365D"/>
    <w:rsid w:val="006E5A7B"/>
    <w:rsid w:val="00700405"/>
    <w:rsid w:val="00701FCE"/>
    <w:rsid w:val="00713876"/>
    <w:rsid w:val="007170EF"/>
    <w:rsid w:val="00726D29"/>
    <w:rsid w:val="0073369B"/>
    <w:rsid w:val="00745595"/>
    <w:rsid w:val="007745C4"/>
    <w:rsid w:val="0078709B"/>
    <w:rsid w:val="007958B6"/>
    <w:rsid w:val="00795B63"/>
    <w:rsid w:val="0080478F"/>
    <w:rsid w:val="00815541"/>
    <w:rsid w:val="008156AD"/>
    <w:rsid w:val="00820BC1"/>
    <w:rsid w:val="00820BCB"/>
    <w:rsid w:val="00833D9C"/>
    <w:rsid w:val="00856F6F"/>
    <w:rsid w:val="008B19BB"/>
    <w:rsid w:val="008B512F"/>
    <w:rsid w:val="008F18BB"/>
    <w:rsid w:val="00927E07"/>
    <w:rsid w:val="00960582"/>
    <w:rsid w:val="00964F89"/>
    <w:rsid w:val="0098585A"/>
    <w:rsid w:val="009A64A4"/>
    <w:rsid w:val="009D258E"/>
    <w:rsid w:val="009E59D1"/>
    <w:rsid w:val="00A1052D"/>
    <w:rsid w:val="00A434BB"/>
    <w:rsid w:val="00A9743F"/>
    <w:rsid w:val="00AC51C3"/>
    <w:rsid w:val="00AD6458"/>
    <w:rsid w:val="00AE2CC5"/>
    <w:rsid w:val="00B203D0"/>
    <w:rsid w:val="00B9109F"/>
    <w:rsid w:val="00BB5DA7"/>
    <w:rsid w:val="00BC157D"/>
    <w:rsid w:val="00BC6536"/>
    <w:rsid w:val="00C21DF9"/>
    <w:rsid w:val="00C22695"/>
    <w:rsid w:val="00C24661"/>
    <w:rsid w:val="00C2499F"/>
    <w:rsid w:val="00C273AE"/>
    <w:rsid w:val="00CD7442"/>
    <w:rsid w:val="00CE1A30"/>
    <w:rsid w:val="00D17D5A"/>
    <w:rsid w:val="00D324AF"/>
    <w:rsid w:val="00D46696"/>
    <w:rsid w:val="00D62ED9"/>
    <w:rsid w:val="00D826C2"/>
    <w:rsid w:val="00DA3BEA"/>
    <w:rsid w:val="00DA4D61"/>
    <w:rsid w:val="00DC03CF"/>
    <w:rsid w:val="00DE1795"/>
    <w:rsid w:val="00EB4A95"/>
    <w:rsid w:val="00EC256D"/>
    <w:rsid w:val="00EF7E77"/>
    <w:rsid w:val="00F158A4"/>
    <w:rsid w:val="00F226F6"/>
    <w:rsid w:val="00F27739"/>
    <w:rsid w:val="00F34D8F"/>
    <w:rsid w:val="00F34EB9"/>
    <w:rsid w:val="00F86819"/>
    <w:rsid w:val="00F86D2B"/>
    <w:rsid w:val="00F91511"/>
    <w:rsid w:val="00F96792"/>
    <w:rsid w:val="00FC11E7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76B79"/>
  <w15:docId w15:val="{29903566-357D-D044-B904-2F22008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0505"/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C11E7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03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20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203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203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203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203D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C11E7"/>
    <w:rPr>
      <w:rFonts w:asciiTheme="majorHAnsi" w:hAnsiTheme="majorHAnsi"/>
      <w:b/>
      <w:color w:val="595959" w:themeColor="text1" w:themeTint="A6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1E0505"/>
    <w:rPr>
      <w:color w:val="595959" w:themeColor="text1" w:themeTint="A6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9109F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B9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109F"/>
    <w:rPr>
      <w:rFonts w:asciiTheme="minorHAnsi" w:hAnsiTheme="minorHAnsi"/>
      <w:sz w:val="18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203D0"/>
  </w:style>
  <w:style w:type="paragraph" w:styleId="BlockText">
    <w:name w:val="Block Text"/>
    <w:basedOn w:val="Normal"/>
    <w:semiHidden/>
    <w:unhideWhenUsed/>
    <w:rsid w:val="00FC11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203D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203D0"/>
  </w:style>
  <w:style w:type="paragraph" w:styleId="BodyText2">
    <w:name w:val="Body Text 2"/>
    <w:basedOn w:val="Normal"/>
    <w:link w:val="BodyText2Char"/>
    <w:semiHidden/>
    <w:unhideWhenUsed/>
    <w:rsid w:val="00B203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203D0"/>
  </w:style>
  <w:style w:type="paragraph" w:styleId="BodyText3">
    <w:name w:val="Body Text 3"/>
    <w:basedOn w:val="Normal"/>
    <w:link w:val="BodyText3Char"/>
    <w:semiHidden/>
    <w:unhideWhenUsed/>
    <w:rsid w:val="00B203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203D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203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203D0"/>
  </w:style>
  <w:style w:type="paragraph" w:styleId="BodyTextIndent">
    <w:name w:val="Body Text Indent"/>
    <w:basedOn w:val="Normal"/>
    <w:link w:val="BodyTextIndentChar"/>
    <w:semiHidden/>
    <w:unhideWhenUsed/>
    <w:rsid w:val="00B203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203D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203D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203D0"/>
  </w:style>
  <w:style w:type="paragraph" w:styleId="BodyTextIndent2">
    <w:name w:val="Body Text Indent 2"/>
    <w:basedOn w:val="Normal"/>
    <w:link w:val="BodyTextIndent2Char"/>
    <w:semiHidden/>
    <w:unhideWhenUsed/>
    <w:rsid w:val="00B203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203D0"/>
  </w:style>
  <w:style w:type="paragraph" w:styleId="BodyTextIndent3">
    <w:name w:val="Body Text Indent 3"/>
    <w:basedOn w:val="Normal"/>
    <w:link w:val="BodyTextIndent3Char"/>
    <w:semiHidden/>
    <w:unhideWhenUsed/>
    <w:rsid w:val="00B203D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203D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203D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203D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203D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203D0"/>
  </w:style>
  <w:style w:type="table" w:styleId="ColorfulGrid">
    <w:name w:val="Colorful Grid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203D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203D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3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3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3D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203D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203D0"/>
  </w:style>
  <w:style w:type="character" w:customStyle="1" w:styleId="DateChar">
    <w:name w:val="Date Char"/>
    <w:basedOn w:val="DefaultParagraphFont"/>
    <w:link w:val="Date"/>
    <w:semiHidden/>
    <w:rsid w:val="00B203D0"/>
  </w:style>
  <w:style w:type="paragraph" w:styleId="DocumentMap">
    <w:name w:val="Document Map"/>
    <w:basedOn w:val="Normal"/>
    <w:link w:val="DocumentMapChar"/>
    <w:semiHidden/>
    <w:unhideWhenUsed/>
    <w:rsid w:val="00B203D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203D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203D0"/>
  </w:style>
  <w:style w:type="character" w:customStyle="1" w:styleId="E-mailSignatureChar">
    <w:name w:val="E-mail Signature Char"/>
    <w:basedOn w:val="DefaultParagraphFont"/>
    <w:link w:val="E-mailSignature"/>
    <w:semiHidden/>
    <w:rsid w:val="00B203D0"/>
  </w:style>
  <w:style w:type="character" w:styleId="Emphasis">
    <w:name w:val="Emphasis"/>
    <w:basedOn w:val="DefaultParagraphFont"/>
    <w:semiHidden/>
    <w:unhideWhenUsed/>
    <w:qFormat/>
    <w:rsid w:val="00B203D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203D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203D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03D0"/>
    <w:rPr>
      <w:szCs w:val="20"/>
    </w:rPr>
  </w:style>
  <w:style w:type="paragraph" w:styleId="EnvelopeAddress">
    <w:name w:val="envelope address"/>
    <w:basedOn w:val="Normal"/>
    <w:semiHidden/>
    <w:unhideWhenUsed/>
    <w:rsid w:val="00B203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203D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203D0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203D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203D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203D0"/>
    <w:rPr>
      <w:szCs w:val="20"/>
    </w:rPr>
  </w:style>
  <w:style w:type="table" w:styleId="GridTable1Light">
    <w:name w:val="Grid Table 1 Light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203D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203D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203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203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203D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20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20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203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203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203D0"/>
  </w:style>
  <w:style w:type="paragraph" w:styleId="HTMLAddress">
    <w:name w:val="HTML Address"/>
    <w:basedOn w:val="Normal"/>
    <w:link w:val="HTMLAddressChar"/>
    <w:semiHidden/>
    <w:unhideWhenUsed/>
    <w:rsid w:val="00B203D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203D0"/>
    <w:rPr>
      <w:i/>
      <w:iCs/>
    </w:rPr>
  </w:style>
  <w:style w:type="character" w:styleId="HTMLCite">
    <w:name w:val="HTML Cite"/>
    <w:basedOn w:val="DefaultParagraphFont"/>
    <w:semiHidden/>
    <w:unhideWhenUsed/>
    <w:rsid w:val="00B203D0"/>
    <w:rPr>
      <w:i/>
      <w:iCs/>
    </w:rPr>
  </w:style>
  <w:style w:type="character" w:styleId="HTMLCode">
    <w:name w:val="HTML Code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203D0"/>
    <w:rPr>
      <w:i/>
      <w:iCs/>
    </w:rPr>
  </w:style>
  <w:style w:type="character" w:styleId="HTMLKeyboard">
    <w:name w:val="HTML Keyboard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203D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203D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203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203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203D0"/>
    <w:rPr>
      <w:i/>
      <w:iCs/>
    </w:rPr>
  </w:style>
  <w:style w:type="character" w:styleId="Hyperlink">
    <w:name w:val="Hyperlink"/>
    <w:basedOn w:val="DefaultParagraphFont"/>
    <w:unhideWhenUsed/>
    <w:rsid w:val="00B203D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203D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203D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203D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203D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203D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203D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203D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203D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203D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203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C11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050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050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050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203D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203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203D0"/>
  </w:style>
  <w:style w:type="paragraph" w:styleId="List">
    <w:name w:val="List"/>
    <w:basedOn w:val="Normal"/>
    <w:semiHidden/>
    <w:unhideWhenUsed/>
    <w:rsid w:val="00B203D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203D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203D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203D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203D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203D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203D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203D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203D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203D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203D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203D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203D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203D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203D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203D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203D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203D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203D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203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203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203D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203D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203D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203D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203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203D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203D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203D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203D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203D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203D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203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203D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203D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203D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203D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203D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203D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203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203D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203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203D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203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203D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203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203D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203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203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203D0"/>
  </w:style>
  <w:style w:type="paragraph" w:styleId="NormalWeb">
    <w:name w:val="Normal (Web)"/>
    <w:basedOn w:val="Normal"/>
    <w:semiHidden/>
    <w:unhideWhenUsed/>
    <w:rsid w:val="00B203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203D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203D0"/>
  </w:style>
  <w:style w:type="character" w:customStyle="1" w:styleId="NoteHeadingChar">
    <w:name w:val="Note Heading Char"/>
    <w:basedOn w:val="DefaultParagraphFont"/>
    <w:link w:val="NoteHeading"/>
    <w:semiHidden/>
    <w:rsid w:val="00B203D0"/>
  </w:style>
  <w:style w:type="character" w:styleId="PageNumber">
    <w:name w:val="page number"/>
    <w:basedOn w:val="DefaultParagraphFont"/>
    <w:semiHidden/>
    <w:unhideWhenUsed/>
    <w:rsid w:val="00B203D0"/>
  </w:style>
  <w:style w:type="table" w:styleId="PlainTable1">
    <w:name w:val="Plain Table 1"/>
    <w:basedOn w:val="TableNormal"/>
    <w:uiPriority w:val="41"/>
    <w:rsid w:val="00B203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203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203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203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203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203D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203D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203D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203D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203D0"/>
  </w:style>
  <w:style w:type="character" w:customStyle="1" w:styleId="SalutationChar">
    <w:name w:val="Salutation Char"/>
    <w:basedOn w:val="DefaultParagraphFont"/>
    <w:link w:val="Salutation"/>
    <w:semiHidden/>
    <w:rsid w:val="00B203D0"/>
  </w:style>
  <w:style w:type="paragraph" w:styleId="Signature">
    <w:name w:val="Signature"/>
    <w:basedOn w:val="Normal"/>
    <w:link w:val="SignatureChar"/>
    <w:semiHidden/>
    <w:unhideWhenUsed/>
    <w:rsid w:val="00B203D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203D0"/>
  </w:style>
  <w:style w:type="character" w:styleId="SmartHyperlink">
    <w:name w:val="Smart Hyperlink"/>
    <w:basedOn w:val="DefaultParagraphFont"/>
    <w:uiPriority w:val="99"/>
    <w:semiHidden/>
    <w:unhideWhenUsed/>
    <w:rsid w:val="00B203D0"/>
    <w:rPr>
      <w:u w:val="dotted"/>
    </w:rPr>
  </w:style>
  <w:style w:type="character" w:styleId="Strong">
    <w:name w:val="Strong"/>
    <w:basedOn w:val="DefaultParagraphFont"/>
    <w:semiHidden/>
    <w:unhideWhenUsed/>
    <w:qFormat/>
    <w:rsid w:val="00B203D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203D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203D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20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203D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203D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203D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203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203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203D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203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203D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203D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203D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203D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203D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203D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203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203D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203D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203D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203D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203D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203D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203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203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203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203D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203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203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203D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203D0"/>
  </w:style>
  <w:style w:type="table" w:styleId="TableProfessional">
    <w:name w:val="Table Professional"/>
    <w:basedOn w:val="TableNormal"/>
    <w:semiHidden/>
    <w:unhideWhenUsed/>
    <w:rsid w:val="00B203D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203D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203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203D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2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203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2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20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203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203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203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203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203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203D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203D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203D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203D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203D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203D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203D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203D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203D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3D0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E050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ythmic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quelineminot/Library/Group%20Containers/UBF8T346G9.Office/User%20Content.localized/Templates.localized/SUMMER%20DANCE%20CAMP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DANCE CAMP 2022.dotx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28</cp:revision>
  <cp:lastPrinted>2022-05-10T02:08:00Z</cp:lastPrinted>
  <dcterms:created xsi:type="dcterms:W3CDTF">2022-05-10T02:26:00Z</dcterms:created>
  <dcterms:modified xsi:type="dcterms:W3CDTF">2022-07-08T14:22:00Z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